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18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.2022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cu ocazia selecției finale, în cadrul procedurii de selecție din luna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NOIE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M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BRIE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2022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49149</w:t>
      </w:r>
      <w:r>
        <w:rPr>
          <w:rFonts w:ascii="Trebuchet MS" w:hAnsi="Trebuchet MS" w:cs="Times New Roman"/>
          <w:sz w:val="22"/>
          <w:szCs w:val="22"/>
          <w:lang w:eastAsia="en-US"/>
        </w:rPr>
        <w:t>/0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4</w:t>
      </w:r>
      <w:r>
        <w:rPr>
          <w:rFonts w:ascii="Trebuchet MS" w:hAnsi="Trebuchet MS" w:cs="Times New Roman"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au fost depuse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5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dosare de candidatură, astfel că au fost analizate,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5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 dosarelor, acestea au fost declarate eligibile,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C.D.A./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PUCIOASA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 w:right="-79" w:right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N.S./HULUBEȘTI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 w:right="-79" w:right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C.A.G./BUCȘANI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 w:right="-79" w:right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N.C./TÂRGOVIȘTE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eastAsia="Calibri" w:cs="Times New Roman"/>
                <w:b/>
                <w:bCs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 w:right="-79" w:right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F.E./GURA OCNIȚEI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bookmarkStart w:id="1" w:name="_GoBack"/>
      <w:bookmarkEnd w:id="1"/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1D585F53"/>
    <w:rsid w:val="1F5E7160"/>
    <w:rsid w:val="24787F9A"/>
    <w:rsid w:val="2B2F32DD"/>
    <w:rsid w:val="43BF1E37"/>
    <w:rsid w:val="455C19C9"/>
    <w:rsid w:val="47EE68EA"/>
    <w:rsid w:val="4BB63C64"/>
    <w:rsid w:val="5360292B"/>
    <w:rsid w:val="6FF17B47"/>
    <w:rsid w:val="70441A48"/>
    <w:rsid w:val="719710D9"/>
    <w:rsid w:val="72E353A6"/>
    <w:rsid w:val="73F900D9"/>
    <w:rsid w:val="764C269F"/>
    <w:rsid w:val="790D53F3"/>
    <w:rsid w:val="7D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0</TotalTime>
  <ScaleCrop>false</ScaleCrop>
  <LinksUpToDate>false</LinksUpToDate>
  <CharactersWithSpaces>1766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2022-11-17T07:24:31Z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FABBC01589F24103B46764AAE17039CD</vt:lpwstr>
  </property>
</Properties>
</file>